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4B28" w14:textId="12E03165" w:rsidR="007D0528" w:rsidRDefault="007D0528" w:rsidP="007D0528">
      <w:pPr>
        <w:pStyle w:val="berschrift2"/>
      </w:pPr>
      <w:r>
        <w:t xml:space="preserve">Reservationsgesuch - Schulhaus </w:t>
      </w:r>
      <w:proofErr w:type="spellStart"/>
      <w:r>
        <w:t>Büel</w:t>
      </w:r>
      <w:proofErr w:type="spellEnd"/>
      <w:r>
        <w:t xml:space="preserve"> Trimmis</w:t>
      </w:r>
    </w:p>
    <w:p w14:paraId="1502FA42" w14:textId="77777777" w:rsidR="007D0528" w:rsidRPr="00232D53" w:rsidRDefault="007D0528" w:rsidP="007D0528">
      <w:pPr>
        <w:pStyle w:val="berschrift4"/>
        <w:spacing w:before="0"/>
        <w:rPr>
          <w:u w:val="single"/>
        </w:rPr>
      </w:pPr>
      <w:r w:rsidRPr="00232D53">
        <w:t>mindestens einen Monat vor Benützungstermin einzureichen</w:t>
      </w:r>
    </w:p>
    <w:p w14:paraId="2E476FE6" w14:textId="0EBD02C0" w:rsidR="007D0528" w:rsidRDefault="007D0528" w:rsidP="007D0528">
      <w:pPr>
        <w:pStyle w:val="KeinLeerraum"/>
        <w:rPr>
          <w:sz w:val="20"/>
          <w:szCs w:val="20"/>
        </w:rPr>
      </w:pPr>
    </w:p>
    <w:p w14:paraId="041F467C" w14:textId="77777777" w:rsidR="00663CC5" w:rsidRPr="00232D53" w:rsidRDefault="00663CC5" w:rsidP="007D0528">
      <w:pPr>
        <w:pStyle w:val="KeinLeerraum"/>
        <w:rPr>
          <w:sz w:val="20"/>
          <w:szCs w:val="20"/>
        </w:rPr>
      </w:pPr>
    </w:p>
    <w:p w14:paraId="7E33DC4D" w14:textId="77777777" w:rsidR="007D0528" w:rsidRPr="00232D53" w:rsidRDefault="007D0528" w:rsidP="000A234F">
      <w:pPr>
        <w:pStyle w:val="KeinLeerraum"/>
        <w:spacing w:after="120"/>
        <w:rPr>
          <w:sz w:val="20"/>
          <w:szCs w:val="20"/>
        </w:rPr>
      </w:pPr>
      <w:r w:rsidRPr="00232D53">
        <w:rPr>
          <w:rStyle w:val="berschrift4Zchn"/>
          <w:sz w:val="20"/>
          <w:szCs w:val="20"/>
        </w:rPr>
        <w:t>Art des Anlasses</w:t>
      </w:r>
      <w:r w:rsidRPr="00232D53">
        <w:rPr>
          <w:sz w:val="20"/>
          <w:szCs w:val="20"/>
        </w:rPr>
        <w:t xml:space="preserve"> </w:t>
      </w:r>
      <w:bookmarkStart w:id="0" w:name="Text1"/>
      <w:r w:rsidRPr="00232D53">
        <w:rPr>
          <w:rStyle w:val="berschrift7Zch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sz w:val="20"/>
          <w:szCs w:val="20"/>
        </w:rPr>
        <w:instrText xml:space="preserve"> FORMTEXT </w:instrText>
      </w:r>
      <w:r w:rsidRPr="00232D53">
        <w:rPr>
          <w:rStyle w:val="berschrift7Zchn"/>
          <w:sz w:val="20"/>
          <w:szCs w:val="20"/>
        </w:rPr>
      </w:r>
      <w:r w:rsidRPr="00232D53">
        <w:rPr>
          <w:rStyle w:val="berschrift7Zchn"/>
          <w:sz w:val="20"/>
          <w:szCs w:val="20"/>
        </w:rPr>
        <w:fldChar w:fldCharType="separate"/>
      </w:r>
      <w:r w:rsidRPr="00232D53">
        <w:rPr>
          <w:rStyle w:val="berschrift7Zchn"/>
          <w:sz w:val="20"/>
          <w:szCs w:val="20"/>
        </w:rPr>
        <w:t> </w:t>
      </w:r>
      <w:r w:rsidRPr="00232D53">
        <w:rPr>
          <w:rStyle w:val="berschrift7Zchn"/>
          <w:sz w:val="20"/>
          <w:szCs w:val="20"/>
        </w:rPr>
        <w:t> </w:t>
      </w:r>
      <w:r w:rsidRPr="00232D53">
        <w:rPr>
          <w:rStyle w:val="berschrift7Zchn"/>
          <w:sz w:val="20"/>
          <w:szCs w:val="20"/>
        </w:rPr>
        <w:t> </w:t>
      </w:r>
      <w:r w:rsidRPr="00232D53">
        <w:rPr>
          <w:rStyle w:val="berschrift7Zchn"/>
          <w:sz w:val="20"/>
          <w:szCs w:val="20"/>
        </w:rPr>
        <w:t> </w:t>
      </w:r>
      <w:r w:rsidRPr="00232D53">
        <w:rPr>
          <w:rStyle w:val="berschrift7Zchn"/>
          <w:sz w:val="20"/>
          <w:szCs w:val="20"/>
        </w:rPr>
        <w:t> </w:t>
      </w:r>
      <w:r w:rsidRPr="00232D53">
        <w:rPr>
          <w:rStyle w:val="berschrift7Zchn"/>
          <w:sz w:val="20"/>
          <w:szCs w:val="20"/>
        </w:rPr>
        <w:fldChar w:fldCharType="end"/>
      </w:r>
      <w:bookmarkEnd w:id="0"/>
    </w:p>
    <w:p w14:paraId="1A1C3F6D" w14:textId="77777777" w:rsidR="007D0528" w:rsidRPr="00232D53" w:rsidRDefault="007D0528" w:rsidP="00232D53">
      <w:pPr>
        <w:pStyle w:val="berschrift7"/>
        <w:tabs>
          <w:tab w:val="left" w:pos="851"/>
          <w:tab w:val="left" w:pos="2977"/>
          <w:tab w:val="left" w:pos="3686"/>
          <w:tab w:val="left" w:pos="5103"/>
          <w:tab w:val="left" w:pos="5670"/>
          <w:tab w:val="left" w:pos="6379"/>
        </w:tabs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Datum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ab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ab/>
        <w:t>Dauer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ab/>
        <w:t xml:space="preserve">von 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ab/>
        <w:t xml:space="preserve"> bis 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 Uhr</w:t>
      </w:r>
    </w:p>
    <w:p w14:paraId="48BA01BA" w14:textId="77777777" w:rsidR="007D0528" w:rsidRPr="00232D53" w:rsidRDefault="007D0528" w:rsidP="007D0528">
      <w:pPr>
        <w:pStyle w:val="KeinLeerraum"/>
        <w:rPr>
          <w:sz w:val="20"/>
          <w:szCs w:val="20"/>
        </w:rPr>
      </w:pPr>
    </w:p>
    <w:p w14:paraId="31C37932" w14:textId="77777777" w:rsidR="007D0528" w:rsidRPr="00232D53" w:rsidRDefault="007D0528" w:rsidP="0024185D">
      <w:pPr>
        <w:pStyle w:val="berschrift4"/>
        <w:spacing w:before="0" w:after="120"/>
      </w:pPr>
      <w:r w:rsidRPr="00674B58">
        <w:rPr>
          <w:b w:val="0"/>
          <w:iCs w:val="0"/>
        </w:rPr>
        <w:t>Organisation/Verein</w:t>
      </w:r>
      <w:r w:rsidRPr="00232D53">
        <w:t xml:space="preserve"> </w:t>
      </w:r>
      <w:r w:rsidRPr="00232D53"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instrText xml:space="preserve"> FORMTEXT </w:instrText>
      </w:r>
      <w:r w:rsidRPr="00232D53">
        <w:fldChar w:fldCharType="separate"/>
      </w:r>
      <w:r w:rsidRPr="00232D53">
        <w:t> </w:t>
      </w:r>
      <w:r w:rsidRPr="00232D53">
        <w:t> </w:t>
      </w:r>
      <w:r w:rsidRPr="00232D53">
        <w:t> </w:t>
      </w:r>
      <w:r w:rsidRPr="00232D53">
        <w:t> </w:t>
      </w:r>
      <w:r w:rsidRPr="00232D53">
        <w:t> </w:t>
      </w:r>
      <w:r w:rsidRPr="00232D53">
        <w:fldChar w:fldCharType="end"/>
      </w:r>
    </w:p>
    <w:p w14:paraId="1D8CD0DA" w14:textId="7C7B638C" w:rsidR="007D0528" w:rsidRPr="00232D53" w:rsidRDefault="007D0528" w:rsidP="00991B3E">
      <w:pPr>
        <w:pStyle w:val="berschrift7"/>
        <w:tabs>
          <w:tab w:val="left" w:pos="1560"/>
          <w:tab w:val="left" w:pos="4253"/>
        </w:tabs>
        <w:spacing w:after="120"/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232D53">
        <w:rPr>
          <w:rStyle w:val="berschrift4Zchn"/>
          <w:sz w:val="20"/>
          <w:lang w:val="de-CH" w:eastAsia="en-US"/>
        </w:rPr>
        <w:t>Kontakt-Person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 </w:t>
      </w:r>
      <w:r w:rsidR="00991B3E">
        <w:rPr>
          <w:rStyle w:val="berschrift7Zchn"/>
          <w:kern w:val="2"/>
          <w:sz w:val="20"/>
          <w:lang w:val="de-CH" w:eastAsia="en-US"/>
          <w14:ligatures w14:val="standardContextual"/>
        </w:rPr>
        <w:tab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 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ab/>
      </w:r>
      <w:r w:rsidRPr="00232D53">
        <w:rPr>
          <w:rStyle w:val="berschrift4Zchn"/>
          <w:sz w:val="20"/>
          <w:lang w:val="de-CH" w:eastAsia="en-US"/>
        </w:rPr>
        <w:t>Adresse für Rechnungsstellung</w:t>
      </w:r>
    </w:p>
    <w:p w14:paraId="121672BE" w14:textId="406B0E2D" w:rsidR="007D0528" w:rsidRPr="00232D53" w:rsidRDefault="007D0528" w:rsidP="00991B3E">
      <w:pPr>
        <w:pStyle w:val="berschrift7"/>
        <w:tabs>
          <w:tab w:val="left" w:pos="1560"/>
          <w:tab w:val="left" w:pos="4253"/>
        </w:tabs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232D53">
        <w:rPr>
          <w:rStyle w:val="berschrift4Zchn"/>
          <w:sz w:val="20"/>
          <w:lang w:val="de-CH" w:eastAsia="en-US"/>
        </w:rPr>
        <w:t>Adresse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 </w:t>
      </w:r>
      <w:r w:rsidR="00991B3E">
        <w:rPr>
          <w:rStyle w:val="berschrift7Zchn"/>
          <w:kern w:val="2"/>
          <w:sz w:val="20"/>
          <w:lang w:val="de-CH" w:eastAsia="en-US"/>
          <w14:ligatures w14:val="standardContextual"/>
        </w:rPr>
        <w:tab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ab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</w:p>
    <w:p w14:paraId="023C9EBF" w14:textId="77777777" w:rsidR="007D0528" w:rsidRPr="00232D53" w:rsidRDefault="007D0528" w:rsidP="00232D53">
      <w:pPr>
        <w:pStyle w:val="KeinLeerraum"/>
        <w:tabs>
          <w:tab w:val="left" w:pos="4253"/>
        </w:tabs>
        <w:rPr>
          <w:sz w:val="20"/>
          <w:szCs w:val="20"/>
        </w:rPr>
      </w:pPr>
    </w:p>
    <w:p w14:paraId="6AA2AFF2" w14:textId="77777777" w:rsidR="007D0528" w:rsidRPr="00232D53" w:rsidRDefault="007D0528" w:rsidP="00232D53">
      <w:pPr>
        <w:pStyle w:val="KeinLeerraum"/>
        <w:tabs>
          <w:tab w:val="left" w:pos="2127"/>
          <w:tab w:val="left" w:pos="4253"/>
        </w:tabs>
        <w:rPr>
          <w:sz w:val="20"/>
          <w:szCs w:val="20"/>
        </w:rPr>
      </w:pPr>
      <w:r w:rsidRPr="00232D53">
        <w:rPr>
          <w:sz w:val="20"/>
          <w:szCs w:val="20"/>
        </w:rPr>
        <w:sym w:font="Wingdings" w:char="F028"/>
      </w:r>
      <w:r w:rsidRPr="00232D53">
        <w:rPr>
          <w:sz w:val="20"/>
          <w:szCs w:val="20"/>
        </w:rPr>
        <w:t xml:space="preserve">    P </w:t>
      </w:r>
      <w:r w:rsidRPr="00232D5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sz w:val="20"/>
          <w:szCs w:val="20"/>
        </w:rPr>
        <w:instrText xml:space="preserve"> FORMTEXT </w:instrText>
      </w:r>
      <w:r w:rsidRPr="00232D53">
        <w:rPr>
          <w:sz w:val="20"/>
          <w:szCs w:val="20"/>
        </w:rPr>
      </w:r>
      <w:r w:rsidRPr="00232D53">
        <w:rPr>
          <w:sz w:val="20"/>
          <w:szCs w:val="20"/>
        </w:rPr>
        <w:fldChar w:fldCharType="separate"/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fldChar w:fldCharType="end"/>
      </w:r>
      <w:r w:rsidRPr="00232D53">
        <w:rPr>
          <w:sz w:val="20"/>
          <w:szCs w:val="20"/>
        </w:rPr>
        <w:tab/>
        <w:t xml:space="preserve">G </w:t>
      </w:r>
      <w:r w:rsidRPr="00232D5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sz w:val="20"/>
          <w:szCs w:val="20"/>
        </w:rPr>
        <w:instrText xml:space="preserve"> FORMTEXT </w:instrText>
      </w:r>
      <w:r w:rsidRPr="00232D53">
        <w:rPr>
          <w:sz w:val="20"/>
          <w:szCs w:val="20"/>
        </w:rPr>
      </w:r>
      <w:r w:rsidRPr="00232D53">
        <w:rPr>
          <w:sz w:val="20"/>
          <w:szCs w:val="20"/>
        </w:rPr>
        <w:fldChar w:fldCharType="separate"/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fldChar w:fldCharType="end"/>
      </w:r>
      <w:r w:rsidRPr="00232D53">
        <w:rPr>
          <w:sz w:val="20"/>
          <w:szCs w:val="20"/>
        </w:rPr>
        <w:tab/>
      </w:r>
      <w:r w:rsidRPr="00232D5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sz w:val="20"/>
          <w:szCs w:val="20"/>
        </w:rPr>
        <w:instrText xml:space="preserve"> FORMTEXT </w:instrText>
      </w:r>
      <w:r w:rsidRPr="00232D53">
        <w:rPr>
          <w:sz w:val="20"/>
          <w:szCs w:val="20"/>
        </w:rPr>
      </w:r>
      <w:r w:rsidRPr="00232D53">
        <w:rPr>
          <w:sz w:val="20"/>
          <w:szCs w:val="20"/>
        </w:rPr>
        <w:fldChar w:fldCharType="separate"/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t> </w:t>
      </w:r>
      <w:r w:rsidRPr="00232D53">
        <w:rPr>
          <w:sz w:val="20"/>
          <w:szCs w:val="20"/>
        </w:rPr>
        <w:fldChar w:fldCharType="end"/>
      </w:r>
    </w:p>
    <w:p w14:paraId="7E44B758" w14:textId="77777777" w:rsidR="007D0528" w:rsidRPr="00232D53" w:rsidRDefault="007D0528" w:rsidP="007D0528">
      <w:pPr>
        <w:pStyle w:val="KeinLeerraum"/>
        <w:rPr>
          <w:sz w:val="20"/>
          <w:szCs w:val="20"/>
        </w:rPr>
      </w:pPr>
    </w:p>
    <w:p w14:paraId="340E8BFC" w14:textId="77777777" w:rsidR="0024185D" w:rsidRDefault="0024185D" w:rsidP="00715395">
      <w:pPr>
        <w:pStyle w:val="berschrift7"/>
        <w:rPr>
          <w:rStyle w:val="berschrift7Zchn"/>
          <w:kern w:val="2"/>
          <w:sz w:val="20"/>
          <w:lang w:val="de-CH" w:eastAsia="en-US"/>
          <w14:ligatures w14:val="standardContextual"/>
        </w:rPr>
      </w:pPr>
    </w:p>
    <w:p w14:paraId="40E7B029" w14:textId="3D710661" w:rsidR="007D0528" w:rsidRPr="00232D53" w:rsidRDefault="007D0528" w:rsidP="00715395">
      <w:pPr>
        <w:pStyle w:val="berschrift7"/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Schulhaus </w:t>
      </w:r>
      <w:proofErr w:type="spellStart"/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Büel</w:t>
      </w:r>
      <w:proofErr w:type="spellEnd"/>
    </w:p>
    <w:bookmarkStart w:id="1" w:name="Kontrollkästchen1"/>
    <w:p w14:paraId="135DE585" w14:textId="257658BF" w:rsidR="007D0528" w:rsidRPr="00232D53" w:rsidRDefault="007D0528" w:rsidP="00715395">
      <w:pPr>
        <w:pStyle w:val="berschrift7"/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563552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3552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instrText xml:space="preserve"> FORMCHECKBOX </w:instrText>
      </w:r>
      <w:r w:rsidR="00854960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</w:r>
      <w:r w:rsidR="00854960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fldChar w:fldCharType="separate"/>
      </w:r>
      <w:r w:rsidRPr="00563552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fldChar w:fldCharType="end"/>
      </w:r>
      <w:bookmarkEnd w:id="1"/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 Begegnungsraum</w:t>
      </w:r>
    </w:p>
    <w:p w14:paraId="143AE3E1" w14:textId="4837622A" w:rsidR="007D0528" w:rsidRPr="00232D53" w:rsidRDefault="007D0528" w:rsidP="00715395">
      <w:pPr>
        <w:pStyle w:val="berschrift7"/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563552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3552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instrText xml:space="preserve"> FORMCHECKBOX </w:instrText>
      </w:r>
      <w:r w:rsidR="00854960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</w:r>
      <w:r w:rsidR="00854960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fldChar w:fldCharType="separate"/>
      </w:r>
      <w:r w:rsidRPr="00563552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fldChar w:fldCharType="end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 Terrasse</w:t>
      </w:r>
    </w:p>
    <w:p w14:paraId="3244E9EF" w14:textId="0FBDC9BD" w:rsidR="007D0528" w:rsidRPr="00232D53" w:rsidRDefault="007D0528" w:rsidP="00715395">
      <w:pPr>
        <w:pStyle w:val="berschrift7"/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563552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63552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instrText xml:space="preserve"> FORMCHECKBOX </w:instrText>
      </w:r>
      <w:r w:rsidR="00854960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</w:r>
      <w:r w:rsidR="00854960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fldChar w:fldCharType="separate"/>
      </w:r>
      <w:r w:rsidRPr="00563552">
        <w:rPr>
          <w:rStyle w:val="berschrift7Zchn"/>
          <w:kern w:val="2"/>
          <w:sz w:val="18"/>
          <w:szCs w:val="18"/>
          <w:lang w:val="de-CH" w:eastAsia="en-US"/>
          <w14:ligatures w14:val="standardContextual"/>
        </w:rPr>
        <w:fldChar w:fldCharType="end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 Küche</w:t>
      </w:r>
    </w:p>
    <w:p w14:paraId="18CF3C56" w14:textId="77777777" w:rsidR="007D0528" w:rsidRPr="00232D53" w:rsidRDefault="007D0528" w:rsidP="007D0528">
      <w:pPr>
        <w:pStyle w:val="KeinLeerraum"/>
        <w:rPr>
          <w:sz w:val="20"/>
          <w:szCs w:val="20"/>
        </w:rPr>
      </w:pPr>
    </w:p>
    <w:p w14:paraId="7D49E38E" w14:textId="7411E995" w:rsidR="007D0528" w:rsidRPr="00674B58" w:rsidRDefault="007D0528" w:rsidP="00232D53">
      <w:pPr>
        <w:pStyle w:val="berschrift4"/>
        <w:spacing w:before="0"/>
        <w:rPr>
          <w:rStyle w:val="berschrift7Zchn"/>
          <w:rFonts w:ascii="Roboto" w:hAnsi="Roboto"/>
          <w:b w:val="0"/>
          <w:bCs/>
          <w:kern w:val="2"/>
          <w:sz w:val="20"/>
          <w:lang w:val="de-CH" w:eastAsia="en-US"/>
          <w14:ligatures w14:val="standardContextual"/>
        </w:rPr>
      </w:pPr>
      <w:r w:rsidRPr="00674B58">
        <w:rPr>
          <w:rStyle w:val="berschrift7Zchn"/>
          <w:rFonts w:ascii="Roboto" w:hAnsi="Roboto"/>
          <w:b w:val="0"/>
          <w:bCs/>
          <w:kern w:val="2"/>
          <w:sz w:val="20"/>
          <w:lang w:val="de-CH" w:eastAsia="en-US"/>
          <w14:ligatures w14:val="standardContextual"/>
        </w:rPr>
        <w:t>Es besteht in sämtlichen Lokalitäten ein allgemeines Rauchverbot</w:t>
      </w:r>
      <w:r w:rsidR="00232D53" w:rsidRPr="00674B58">
        <w:rPr>
          <w:rStyle w:val="berschrift7Zchn"/>
          <w:rFonts w:ascii="Roboto" w:hAnsi="Roboto"/>
          <w:b w:val="0"/>
          <w:bCs/>
          <w:kern w:val="2"/>
          <w:sz w:val="20"/>
          <w:lang w:val="de-CH" w:eastAsia="en-US"/>
          <w14:ligatures w14:val="standardContextual"/>
        </w:rPr>
        <w:t>.</w:t>
      </w:r>
    </w:p>
    <w:p w14:paraId="1BB81825" w14:textId="77777777" w:rsidR="007D0528" w:rsidRPr="00232D53" w:rsidRDefault="007D0528" w:rsidP="007D0528">
      <w:pPr>
        <w:pStyle w:val="KeinLeerraum"/>
        <w:rPr>
          <w:sz w:val="20"/>
          <w:szCs w:val="20"/>
        </w:rPr>
      </w:pPr>
    </w:p>
    <w:p w14:paraId="1F31C20E" w14:textId="2D1D06BC" w:rsidR="00674B58" w:rsidRDefault="00674B58" w:rsidP="00674B58">
      <w:pPr>
        <w:pStyle w:val="berschrift4"/>
        <w:spacing w:before="0" w:after="60"/>
        <w:rPr>
          <w:lang w:val="de-CH"/>
        </w:rPr>
      </w:pPr>
    </w:p>
    <w:p w14:paraId="4D981903" w14:textId="77777777" w:rsidR="0024185D" w:rsidRPr="0024185D" w:rsidRDefault="0024185D" w:rsidP="0024185D">
      <w:pPr>
        <w:rPr>
          <w:lang w:val="de-CH"/>
        </w:rPr>
      </w:pPr>
    </w:p>
    <w:p w14:paraId="56C8B16F" w14:textId="26BC41B7" w:rsidR="007D0528" w:rsidRPr="00232D53" w:rsidRDefault="007D0528" w:rsidP="000A234F">
      <w:pPr>
        <w:pStyle w:val="berschrift4"/>
        <w:spacing w:before="0" w:after="120"/>
      </w:pPr>
      <w:r w:rsidRPr="00232D53">
        <w:t>Verantwortliche Person</w:t>
      </w:r>
    </w:p>
    <w:p w14:paraId="35C11BC8" w14:textId="660BB634" w:rsidR="007D0528" w:rsidRPr="00232D53" w:rsidRDefault="007D0528" w:rsidP="00991B3E">
      <w:pPr>
        <w:pStyle w:val="berschrift7"/>
        <w:tabs>
          <w:tab w:val="left" w:pos="993"/>
        </w:tabs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Name </w:t>
      </w:r>
      <w:r w:rsidR="00991B3E">
        <w:rPr>
          <w:rStyle w:val="berschrift7Zchn"/>
          <w:kern w:val="2"/>
          <w:sz w:val="20"/>
          <w:lang w:val="de-CH" w:eastAsia="en-US"/>
          <w14:ligatures w14:val="standardContextual"/>
        </w:rPr>
        <w:tab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</w:p>
    <w:p w14:paraId="4C5386AC" w14:textId="77777777" w:rsidR="007D0528" w:rsidRPr="00232D53" w:rsidRDefault="007D0528" w:rsidP="00991B3E">
      <w:pPr>
        <w:pStyle w:val="KeinLeerraum"/>
        <w:tabs>
          <w:tab w:val="left" w:pos="993"/>
        </w:tabs>
        <w:rPr>
          <w:sz w:val="20"/>
          <w:szCs w:val="20"/>
        </w:rPr>
      </w:pPr>
    </w:p>
    <w:p w14:paraId="3B62451C" w14:textId="6A59CB45" w:rsidR="007D0528" w:rsidRPr="00232D53" w:rsidRDefault="007D0528" w:rsidP="00991B3E">
      <w:pPr>
        <w:pStyle w:val="berschrift7"/>
        <w:tabs>
          <w:tab w:val="left" w:pos="993"/>
        </w:tabs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Adresse </w:t>
      </w:r>
      <w:r w:rsidR="00991B3E">
        <w:rPr>
          <w:rStyle w:val="berschrift7Zchn"/>
          <w:kern w:val="2"/>
          <w:sz w:val="20"/>
          <w:lang w:val="de-CH" w:eastAsia="en-US"/>
          <w14:ligatures w14:val="standardContextual"/>
        </w:rPr>
        <w:tab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</w:p>
    <w:p w14:paraId="440207BB" w14:textId="77777777" w:rsidR="007D0528" w:rsidRPr="00232D53" w:rsidRDefault="007D0528" w:rsidP="007D0528">
      <w:pPr>
        <w:pStyle w:val="KeinLeerraum"/>
        <w:rPr>
          <w:sz w:val="20"/>
          <w:szCs w:val="20"/>
        </w:rPr>
      </w:pPr>
    </w:p>
    <w:p w14:paraId="1CEF727E" w14:textId="77777777" w:rsidR="007D0528" w:rsidRPr="00232D53" w:rsidRDefault="007D0528" w:rsidP="00674B58">
      <w:pPr>
        <w:pStyle w:val="berschrift7"/>
        <w:tabs>
          <w:tab w:val="left" w:pos="1985"/>
        </w:tabs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sym w:font="Wingdings" w:char="F028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   P 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ab/>
        <w:t xml:space="preserve">G 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</w:p>
    <w:p w14:paraId="29081248" w14:textId="77777777" w:rsidR="007D0528" w:rsidRPr="00232D53" w:rsidRDefault="007D0528" w:rsidP="007D0528">
      <w:pPr>
        <w:pStyle w:val="KeinLeerraum"/>
        <w:rPr>
          <w:sz w:val="20"/>
          <w:szCs w:val="20"/>
        </w:rPr>
      </w:pPr>
    </w:p>
    <w:p w14:paraId="0F2B465B" w14:textId="77777777" w:rsidR="007D0528" w:rsidRPr="00232D53" w:rsidRDefault="007D0528" w:rsidP="00674B58">
      <w:pPr>
        <w:pStyle w:val="KeinLeerraum"/>
        <w:spacing w:after="120"/>
        <w:rPr>
          <w:sz w:val="20"/>
          <w:szCs w:val="20"/>
        </w:rPr>
      </w:pPr>
      <w:r w:rsidRPr="00232D53">
        <w:rPr>
          <w:rStyle w:val="berschrift4Zchn"/>
          <w:sz w:val="20"/>
          <w:szCs w:val="20"/>
        </w:rPr>
        <w:t>Besonderes</w:t>
      </w:r>
      <w:r w:rsidRPr="00232D53">
        <w:rPr>
          <w:sz w:val="20"/>
          <w:szCs w:val="20"/>
        </w:rPr>
        <w:t>:</w:t>
      </w:r>
      <w:r w:rsidRPr="00232D53">
        <w:rPr>
          <w:sz w:val="20"/>
          <w:szCs w:val="20"/>
        </w:rPr>
        <w:tab/>
      </w:r>
    </w:p>
    <w:p w14:paraId="0A36CB5B" w14:textId="77777777" w:rsidR="007D0528" w:rsidRPr="00232D53" w:rsidRDefault="007D0528" w:rsidP="00715395">
      <w:pPr>
        <w:pStyle w:val="berschrift7"/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</w:p>
    <w:p w14:paraId="4C2CA57D" w14:textId="77777777" w:rsidR="007D0528" w:rsidRPr="00232D53" w:rsidRDefault="007D0528" w:rsidP="00715395">
      <w:pPr>
        <w:pStyle w:val="berschrift7"/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</w:p>
    <w:p w14:paraId="24DC4C53" w14:textId="77777777" w:rsidR="007D0528" w:rsidRPr="00232D53" w:rsidRDefault="007D0528" w:rsidP="00715395">
      <w:pPr>
        <w:pStyle w:val="berschrift7"/>
        <w:rPr>
          <w:rStyle w:val="berschrift7Zchn"/>
          <w:kern w:val="2"/>
          <w:sz w:val="20"/>
          <w:lang w:val="de-CH" w:eastAsia="en-US"/>
          <w14:ligatures w14:val="standardContextual"/>
        </w:rPr>
      </w:pPr>
    </w:p>
    <w:p w14:paraId="38065A2C" w14:textId="77777777" w:rsidR="0024185D" w:rsidRDefault="0024185D" w:rsidP="00715395">
      <w:pPr>
        <w:pStyle w:val="berschrift7"/>
        <w:rPr>
          <w:rStyle w:val="berschrift7Zchn"/>
          <w:kern w:val="2"/>
          <w:sz w:val="20"/>
          <w:lang w:val="de-CH" w:eastAsia="en-US"/>
          <w14:ligatures w14:val="standardContextual"/>
        </w:rPr>
      </w:pPr>
    </w:p>
    <w:p w14:paraId="3268D7AE" w14:textId="4C9CD78F" w:rsidR="007D0528" w:rsidRDefault="007D0528" w:rsidP="0024185D">
      <w:pPr>
        <w:pStyle w:val="berschrift7"/>
        <w:tabs>
          <w:tab w:val="left" w:pos="3969"/>
        </w:tabs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Ort/Datum  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ab/>
        <w:t xml:space="preserve">Unterschrift  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instrText xml:space="preserve"> FORMTEXT </w:instrTex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separate"/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 </w:t>
      </w: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fldChar w:fldCharType="end"/>
      </w:r>
    </w:p>
    <w:p w14:paraId="024AB122" w14:textId="77777777" w:rsidR="00674B58" w:rsidRPr="00674B58" w:rsidRDefault="00674B58" w:rsidP="00674B58">
      <w:pPr>
        <w:rPr>
          <w:lang w:val="de-CH" w:eastAsia="en-US"/>
        </w:rPr>
      </w:pPr>
    </w:p>
    <w:p w14:paraId="19465555" w14:textId="067A049A" w:rsidR="007D0528" w:rsidRPr="00232D53" w:rsidRDefault="007D0528" w:rsidP="00715395">
      <w:pPr>
        <w:pStyle w:val="berschrift7"/>
        <w:rPr>
          <w:rStyle w:val="berschrift7Zchn"/>
          <w:kern w:val="2"/>
          <w:sz w:val="20"/>
          <w:lang w:val="de-CH" w:eastAsia="en-US"/>
          <w14:ligatures w14:val="standardContextual"/>
        </w:rPr>
      </w:pPr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 xml:space="preserve">Hausordnung/Merkblatt Schulhaus </w:t>
      </w:r>
      <w:proofErr w:type="spellStart"/>
      <w:r w:rsidRPr="00232D53">
        <w:rPr>
          <w:rStyle w:val="berschrift7Zchn"/>
          <w:kern w:val="2"/>
          <w:sz w:val="20"/>
          <w:lang w:val="de-CH" w:eastAsia="en-US"/>
          <w14:ligatures w14:val="standardContextual"/>
        </w:rPr>
        <w:t>Büel</w:t>
      </w:r>
      <w:proofErr w:type="spellEnd"/>
    </w:p>
    <w:p w14:paraId="3115F55A" w14:textId="32723C90" w:rsidR="00E769E7" w:rsidRPr="00E769E7" w:rsidRDefault="00E769E7" w:rsidP="00E769E7">
      <w:pPr>
        <w:pStyle w:val="berschrift7"/>
        <w:rPr>
          <w:rStyle w:val="berschrift7Zchn"/>
          <w:kern w:val="2"/>
          <w:sz w:val="20"/>
          <w14:ligatures w14:val="standardContextual"/>
        </w:rPr>
      </w:pPr>
    </w:p>
    <w:p w14:paraId="638A22FF" w14:textId="456D83CD" w:rsidR="00E769E7" w:rsidRPr="00E769E7" w:rsidRDefault="00E769E7" w:rsidP="00E769E7">
      <w:pPr>
        <w:pStyle w:val="berschrift7"/>
        <w:rPr>
          <w:rStyle w:val="berschrift7Zchn"/>
          <w:kern w:val="2"/>
          <w:sz w:val="20"/>
          <w14:ligatures w14:val="standardContextual"/>
        </w:rPr>
      </w:pPr>
    </w:p>
    <w:p w14:paraId="15663048" w14:textId="2EB01371" w:rsidR="00E769E7" w:rsidRPr="00E769E7" w:rsidRDefault="00E769E7" w:rsidP="00E769E7">
      <w:pPr>
        <w:pStyle w:val="berschrift7"/>
        <w:rPr>
          <w:rStyle w:val="berschrift7Zchn"/>
          <w:rFonts w:ascii="Roboto" w:hAnsi="Roboto"/>
          <w:kern w:val="2"/>
          <w:sz w:val="20"/>
          <w:lang w:val="de-CH" w:eastAsia="en-US"/>
          <w14:ligatures w14:val="standardContextual"/>
        </w:rPr>
      </w:pPr>
      <w:r w:rsidRPr="00E769E7">
        <w:rPr>
          <w:rStyle w:val="berschrift7Zchn"/>
          <w:rFonts w:ascii="Roboto" w:hAnsi="Roboto"/>
          <w:kern w:val="2"/>
          <w:sz w:val="20"/>
          <w14:ligatures w14:val="standardContextual"/>
        </w:rPr>
        <w:t>Bewilligung auf der Rückseite</w:t>
      </w:r>
    </w:p>
    <w:sectPr w:rsidR="00E769E7" w:rsidRPr="00E769E7" w:rsidSect="003A4962">
      <w:headerReference w:type="default" r:id="rId8"/>
      <w:headerReference w:type="first" r:id="rId9"/>
      <w:footerReference w:type="first" r:id="rId10"/>
      <w:pgSz w:w="11906" w:h="16838"/>
      <w:pgMar w:top="2268" w:right="1701" w:bottom="2268" w:left="1701" w:header="2268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4F1A" w14:textId="77777777" w:rsidR="007D0528" w:rsidRDefault="007D0528" w:rsidP="008F01DD">
      <w:r>
        <w:separator/>
      </w:r>
    </w:p>
  </w:endnote>
  <w:endnote w:type="continuationSeparator" w:id="0">
    <w:p w14:paraId="2C126622" w14:textId="77777777" w:rsidR="007D0528" w:rsidRDefault="007D0528" w:rsidP="008F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 Libre">
    <w:panose1 w:val="00000500000000000000"/>
    <w:charset w:val="B1"/>
    <w:family w:val="auto"/>
    <w:pitch w:val="variable"/>
    <w:sig w:usb0="00000807" w:usb1="40000000" w:usb2="00000000" w:usb3="00000000" w:csb0="000000B3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ormorant Medium">
    <w:panose1 w:val="00000600000000000000"/>
    <w:charset w:val="4D"/>
    <w:family w:val="auto"/>
    <w:pitch w:val="variable"/>
    <w:sig w:usb0="A00002FF" w:usb1="4001E07B" w:usb2="00000028" w:usb3="00000000" w:csb0="00000197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MiriamLibr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A557" w14:textId="77777777" w:rsidR="00F55CE5" w:rsidRDefault="00D35F2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88AD7B" wp14:editId="5774068C">
              <wp:simplePos x="0" y="0"/>
              <wp:positionH relativeFrom="column">
                <wp:posOffset>-720589</wp:posOffset>
              </wp:positionH>
              <wp:positionV relativeFrom="paragraph">
                <wp:posOffset>1131336</wp:posOffset>
              </wp:positionV>
              <wp:extent cx="5783802" cy="140335"/>
              <wp:effectExtent l="0" t="0" r="7620" b="0"/>
              <wp:wrapNone/>
              <wp:docPr id="88687425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83802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2C11E9" w14:textId="77777777" w:rsidR="00F55CE5" w:rsidRPr="007D0528" w:rsidRDefault="00F55CE5" w:rsidP="00F55CE5">
                          <w:pPr>
                            <w:pStyle w:val="StandardWeb"/>
                            <w:rPr>
                              <w:rFonts w:ascii="Roboto Light" w:hAnsi="Roboto Light"/>
                              <w:sz w:val="22"/>
                              <w:szCs w:val="22"/>
                              <w:lang w:val="fr-CH"/>
                            </w:rPr>
                          </w:pPr>
                          <w:proofErr w:type="spellStart"/>
                          <w:r w:rsidRPr="007D0528">
                            <w:rPr>
                              <w:rFonts w:ascii="Miriam Libre" w:hAnsi="Miriam Libre" w:cs="Miriam Libre" w:hint="cs"/>
                              <w:sz w:val="16"/>
                              <w:szCs w:val="16"/>
                              <w:lang w:val="fr-CH"/>
                            </w:rPr>
                            <w:t>Gemeinde</w:t>
                          </w:r>
                          <w:proofErr w:type="spellEnd"/>
                          <w:r w:rsidRPr="007D0528">
                            <w:rPr>
                              <w:rFonts w:ascii="Miriam Libre" w:hAnsi="Miriam Libre" w:cs="Miriam Libre" w:hint="cs"/>
                              <w:sz w:val="16"/>
                              <w:szCs w:val="16"/>
                              <w:lang w:val="fr-CH"/>
                            </w:rPr>
                            <w:t xml:space="preserve"> Trimmis</w:t>
                          </w:r>
                          <w:r w:rsidRPr="007D0528">
                            <w:rPr>
                              <w:rFonts w:ascii="MiriamLibre" w:hAnsi="MiriamLibre"/>
                              <w:b/>
                              <w:bCs/>
                              <w:sz w:val="16"/>
                              <w:szCs w:val="16"/>
                              <w:lang w:val="fr-CH"/>
                            </w:rPr>
                            <w:t xml:space="preserve">    </w:t>
                          </w:r>
                          <w:proofErr w:type="spellStart"/>
                          <w:r w:rsidRPr="007D0528">
                            <w:rPr>
                              <w:rFonts w:ascii="Roboto Light" w:hAnsi="Roboto Light"/>
                              <w:sz w:val="16"/>
                              <w:szCs w:val="16"/>
                              <w:lang w:val="fr-CH"/>
                            </w:rPr>
                            <w:t>Galbutz</w:t>
                          </w:r>
                          <w:proofErr w:type="spellEnd"/>
                          <w:r w:rsidRPr="007D0528">
                            <w:rPr>
                              <w:rFonts w:ascii="Roboto Light" w:hAnsi="Roboto Light"/>
                              <w:sz w:val="16"/>
                              <w:szCs w:val="16"/>
                              <w:lang w:val="fr-CH"/>
                            </w:rPr>
                            <w:t xml:space="preserve"> 2    7203 Trimmis    081 354 99 33    gemeinde@trimmis.ch    trimmis.ch </w:t>
                          </w:r>
                        </w:p>
                        <w:p w14:paraId="4AB7E472" w14:textId="77777777" w:rsidR="00F55CE5" w:rsidRPr="007D0528" w:rsidRDefault="00F55CE5" w:rsidP="00F55CE5">
                          <w:pPr>
                            <w:rPr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8AD7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6.75pt;margin-top:89.1pt;width:455.4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" filled="f" stroked="f" strokeweight=".5pt">
              <v:textbox inset="0,0,0,0">
                <w:txbxContent>
                  <w:p w14:paraId="192C11E9" w14:textId="77777777" w:rsidR="00F55CE5" w:rsidRPr="007D0528" w:rsidRDefault="00F55CE5" w:rsidP="00F55CE5">
                    <w:pPr>
                      <w:pStyle w:val="StandardWeb"/>
                      <w:rPr>
                        <w:rFonts w:ascii="Roboto Light" w:hAnsi="Roboto Light"/>
                        <w:sz w:val="22"/>
                        <w:szCs w:val="22"/>
                        <w:lang w:val="fr-CH"/>
                      </w:rPr>
                    </w:pPr>
                    <w:proofErr w:type="spellStart"/>
                    <w:r w:rsidRPr="007D0528">
                      <w:rPr>
                        <w:rFonts w:ascii="Miriam Libre" w:hAnsi="Miriam Libre" w:cs="Miriam Libre" w:hint="cs"/>
                        <w:sz w:val="16"/>
                        <w:szCs w:val="16"/>
                        <w:lang w:val="fr-CH"/>
                      </w:rPr>
                      <w:t>Gemeinde</w:t>
                    </w:r>
                    <w:proofErr w:type="spellEnd"/>
                    <w:r w:rsidRPr="007D0528">
                      <w:rPr>
                        <w:rFonts w:ascii="Miriam Libre" w:hAnsi="Miriam Libre" w:cs="Miriam Libre" w:hint="cs"/>
                        <w:sz w:val="16"/>
                        <w:szCs w:val="16"/>
                        <w:lang w:val="fr-CH"/>
                      </w:rPr>
                      <w:t xml:space="preserve"> Trimmis</w:t>
                    </w:r>
                    <w:r w:rsidRPr="007D0528">
                      <w:rPr>
                        <w:rFonts w:ascii="MiriamLibre" w:hAnsi="MiriamLibre"/>
                        <w:b/>
                        <w:bCs/>
                        <w:sz w:val="16"/>
                        <w:szCs w:val="16"/>
                        <w:lang w:val="fr-CH"/>
                      </w:rPr>
                      <w:t xml:space="preserve">    </w:t>
                    </w:r>
                    <w:proofErr w:type="spellStart"/>
                    <w:r w:rsidRPr="007D0528">
                      <w:rPr>
                        <w:rFonts w:ascii="Roboto Light" w:hAnsi="Roboto Light"/>
                        <w:sz w:val="16"/>
                        <w:szCs w:val="16"/>
                        <w:lang w:val="fr-CH"/>
                      </w:rPr>
                      <w:t>Galbutz</w:t>
                    </w:r>
                    <w:proofErr w:type="spellEnd"/>
                    <w:r w:rsidRPr="007D0528">
                      <w:rPr>
                        <w:rFonts w:ascii="Roboto Light" w:hAnsi="Roboto Light"/>
                        <w:sz w:val="16"/>
                        <w:szCs w:val="16"/>
                        <w:lang w:val="fr-CH"/>
                      </w:rPr>
                      <w:t xml:space="preserve"> 2    7203 Trimmis    081 354 99 33    gemeinde@trimmis.ch    trimmis.ch </w:t>
                    </w:r>
                  </w:p>
                  <w:p w14:paraId="4AB7E472" w14:textId="77777777" w:rsidR="00F55CE5" w:rsidRPr="007D0528" w:rsidRDefault="00F55CE5" w:rsidP="00F55CE5">
                    <w:pPr>
                      <w:rPr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F4D9" w14:textId="77777777" w:rsidR="007D0528" w:rsidRDefault="007D0528" w:rsidP="008F01DD">
      <w:r>
        <w:separator/>
      </w:r>
    </w:p>
  </w:footnote>
  <w:footnote w:type="continuationSeparator" w:id="0">
    <w:p w14:paraId="7EADCF9F" w14:textId="77777777" w:rsidR="007D0528" w:rsidRDefault="007D0528" w:rsidP="008F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6933502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F2C242F" w14:textId="77777777" w:rsidR="003A4962" w:rsidRDefault="003A4962" w:rsidP="003A4962">
        <w:pPr>
          <w:pStyle w:val="Fuzeile"/>
          <w:framePr w:w="10723" w:h="381" w:hRule="exact" w:wrap="none" w:vAnchor="text" w:hAnchor="page" w:x="565" w:y="-1683"/>
          <w:jc w:val="right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</w:t>
        </w:r>
        <w:r>
          <w:rPr>
            <w:rStyle w:val="Seitenzahl"/>
          </w:rPr>
          <w:fldChar w:fldCharType="end"/>
        </w:r>
      </w:p>
    </w:sdtContent>
  </w:sdt>
  <w:p w14:paraId="3B7515FC" w14:textId="77777777" w:rsidR="003A4962" w:rsidRDefault="003A4962" w:rsidP="003A4962">
    <w:pPr>
      <w:pStyle w:val="Fuzeile"/>
      <w:framePr w:w="10723" w:h="381" w:hRule="exact" w:wrap="none" w:vAnchor="text" w:hAnchor="page" w:x="565" w:y="-1683"/>
      <w:ind w:firstLine="360"/>
      <w:jc w:val="right"/>
      <w:rPr>
        <w:rStyle w:val="Seitenzahl"/>
      </w:rPr>
    </w:pPr>
  </w:p>
  <w:p w14:paraId="15D94881" w14:textId="77777777" w:rsidR="008F01DD" w:rsidRDefault="008F01D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76D9" w14:textId="77777777" w:rsidR="003A4962" w:rsidRDefault="003A4962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380595" wp14:editId="733AE5A4">
          <wp:simplePos x="0" y="0"/>
          <wp:positionH relativeFrom="column">
            <wp:posOffset>-1080128</wp:posOffset>
          </wp:positionH>
          <wp:positionV relativeFrom="paragraph">
            <wp:posOffset>-1440180</wp:posOffset>
          </wp:positionV>
          <wp:extent cx="7555510" cy="10692000"/>
          <wp:effectExtent l="0" t="0" r="0" b="0"/>
          <wp:wrapNone/>
          <wp:docPr id="1666440344" name="Grafik 1666440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440344" name="Grafik 16664403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382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666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C42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D0C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8E9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743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7C4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84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4CC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A4E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56C1E"/>
    <w:multiLevelType w:val="hybridMultilevel"/>
    <w:tmpl w:val="FEDCD1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666B4"/>
    <w:multiLevelType w:val="hybridMultilevel"/>
    <w:tmpl w:val="6E809890"/>
    <w:lvl w:ilvl="0" w:tplc="0E96EF60">
      <w:start w:val="1"/>
      <w:numFmt w:val="bullet"/>
      <w:pStyle w:val="Listenabsatz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41C6F"/>
    <w:multiLevelType w:val="multilevel"/>
    <w:tmpl w:val="88A495C2"/>
    <w:styleLink w:val="AktuelleListe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8kplCG1nF2tElE6xvkq20BJyR491Sv2+vRmry+woA66LiPdGb2lmxt0sun7LSUvgPXvpYLi3+S2OQBnq1pmtA==" w:salt="zfyjKWA8Z6H/zuUVHyn1m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28"/>
    <w:rsid w:val="000A234F"/>
    <w:rsid w:val="000A37CD"/>
    <w:rsid w:val="000D0594"/>
    <w:rsid w:val="000E32D4"/>
    <w:rsid w:val="000F0442"/>
    <w:rsid w:val="00232D53"/>
    <w:rsid w:val="0024185D"/>
    <w:rsid w:val="002C362F"/>
    <w:rsid w:val="00341857"/>
    <w:rsid w:val="00354CAC"/>
    <w:rsid w:val="0036287B"/>
    <w:rsid w:val="003A4962"/>
    <w:rsid w:val="003E1BC2"/>
    <w:rsid w:val="003F4357"/>
    <w:rsid w:val="00451040"/>
    <w:rsid w:val="00474145"/>
    <w:rsid w:val="004B1220"/>
    <w:rsid w:val="00563552"/>
    <w:rsid w:val="005722B4"/>
    <w:rsid w:val="00577A67"/>
    <w:rsid w:val="00583BEF"/>
    <w:rsid w:val="00591C68"/>
    <w:rsid w:val="005E70E1"/>
    <w:rsid w:val="0061320B"/>
    <w:rsid w:val="0062236C"/>
    <w:rsid w:val="00663CC5"/>
    <w:rsid w:val="00674B58"/>
    <w:rsid w:val="00695C29"/>
    <w:rsid w:val="006D7965"/>
    <w:rsid w:val="006E610D"/>
    <w:rsid w:val="00704FCD"/>
    <w:rsid w:val="00705197"/>
    <w:rsid w:val="00715395"/>
    <w:rsid w:val="007D0528"/>
    <w:rsid w:val="007F3A34"/>
    <w:rsid w:val="00854960"/>
    <w:rsid w:val="008760F7"/>
    <w:rsid w:val="0087626F"/>
    <w:rsid w:val="008A2ED2"/>
    <w:rsid w:val="008D4EA6"/>
    <w:rsid w:val="008F01DD"/>
    <w:rsid w:val="00926BE7"/>
    <w:rsid w:val="00950602"/>
    <w:rsid w:val="00991B3E"/>
    <w:rsid w:val="00AD1412"/>
    <w:rsid w:val="00BA300F"/>
    <w:rsid w:val="00BC306A"/>
    <w:rsid w:val="00C6789B"/>
    <w:rsid w:val="00C82B70"/>
    <w:rsid w:val="00CA6464"/>
    <w:rsid w:val="00CF49D1"/>
    <w:rsid w:val="00D35F27"/>
    <w:rsid w:val="00D37D7B"/>
    <w:rsid w:val="00D4015E"/>
    <w:rsid w:val="00D979A3"/>
    <w:rsid w:val="00DA53E8"/>
    <w:rsid w:val="00DD4E63"/>
    <w:rsid w:val="00DE3BC2"/>
    <w:rsid w:val="00E13A6B"/>
    <w:rsid w:val="00E226C5"/>
    <w:rsid w:val="00E253DF"/>
    <w:rsid w:val="00E3629D"/>
    <w:rsid w:val="00E37D16"/>
    <w:rsid w:val="00E464AE"/>
    <w:rsid w:val="00E769E7"/>
    <w:rsid w:val="00EC1DDC"/>
    <w:rsid w:val="00F55CE5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D6F6E1"/>
  <w15:chartTrackingRefBased/>
  <w15:docId w15:val="{DD0A1AC3-AF50-4A61-BC02-02D4B4D3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0528"/>
    <w:rPr>
      <w:rFonts w:ascii="Times New Roman" w:eastAsia="Times New Roman" w:hAnsi="Times New Roman" w:cs="Times New Roman"/>
      <w:kern w:val="0"/>
      <w:sz w:val="20"/>
      <w:szCs w:val="20"/>
      <w:lang w:val="de-DE"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62F"/>
    <w:pPr>
      <w:keepNext/>
      <w:keepLines/>
      <w:spacing w:after="360" w:line="560" w:lineRule="exact"/>
      <w:outlineLvl w:val="0"/>
    </w:pPr>
    <w:rPr>
      <w:rFonts w:ascii="Miriam Libre" w:eastAsiaTheme="majorEastAsia" w:hAnsi="Miriam Libre" w:cs="Times New Roman (Überschriften"/>
      <w:sz w:val="5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362F"/>
    <w:pPr>
      <w:keepNext/>
      <w:keepLines/>
      <w:spacing w:before="360" w:after="120" w:line="360" w:lineRule="exact"/>
      <w:outlineLvl w:val="1"/>
    </w:pPr>
    <w:rPr>
      <w:rFonts w:ascii="Miriam Libre" w:eastAsiaTheme="majorEastAsia" w:hAnsi="Miriam Libre" w:cs="Times New Roman (Überschriften"/>
      <w:sz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2F"/>
    <w:pPr>
      <w:keepNext/>
      <w:keepLines/>
      <w:spacing w:before="280" w:after="80"/>
      <w:outlineLvl w:val="2"/>
    </w:pPr>
    <w:rPr>
      <w:rFonts w:ascii="Miriam Libre" w:eastAsiaTheme="majorEastAsia" w:hAnsi="Miriam Libre" w:cs="Times New Roman (Überschriften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26BE7"/>
    <w:pPr>
      <w:keepNext/>
      <w:keepLines/>
      <w:spacing w:before="280"/>
      <w:outlineLvl w:val="3"/>
    </w:pPr>
    <w:rPr>
      <w:rFonts w:ascii="Roboto" w:eastAsiaTheme="majorEastAsia" w:hAnsi="Roboto" w:cs="Times New Roman (Überschriften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7626F"/>
    <w:pPr>
      <w:keepNext/>
      <w:keepLines/>
      <w:spacing w:before="280"/>
      <w:outlineLvl w:val="4"/>
    </w:pPr>
    <w:rPr>
      <w:rFonts w:ascii="Roboto Medium" w:eastAsiaTheme="majorEastAsia" w:hAnsi="Roboto Medium" w:cs="Times New Roman (Überschriften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7626F"/>
    <w:pPr>
      <w:keepNext/>
      <w:keepLines/>
      <w:spacing w:before="280"/>
      <w:outlineLvl w:val="5"/>
    </w:pPr>
    <w:rPr>
      <w:rFonts w:eastAsiaTheme="majorEastAsia" w:cs="Times New Roman (Überschriften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789B"/>
    <w:pPr>
      <w:keepNext/>
      <w:keepLines/>
      <w:spacing w:before="4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D05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4145"/>
    <w:pPr>
      <w:numPr>
        <w:numId w:val="1"/>
      </w:numPr>
      <w:spacing w:before="280" w:after="280"/>
      <w:contextualSpacing/>
    </w:pPr>
  </w:style>
  <w:style w:type="paragraph" w:styleId="KeinLeerraum">
    <w:name w:val="No Spacing"/>
    <w:uiPriority w:val="1"/>
    <w:qFormat/>
    <w:rsid w:val="00474145"/>
    <w:rPr>
      <w:rFonts w:ascii="Roboto Light" w:hAnsi="Roboto Light" w:cs="Times New Roman (Textkörper CS)"/>
      <w:color w:val="000000" w:themeColor="text1"/>
      <w:sz w:val="21"/>
    </w:rPr>
  </w:style>
  <w:style w:type="numbering" w:customStyle="1" w:styleId="AktuelleListe1">
    <w:name w:val="Aktuelle Liste1"/>
    <w:uiPriority w:val="99"/>
    <w:rsid w:val="00474145"/>
    <w:pPr>
      <w:numPr>
        <w:numId w:val="2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C82B70"/>
    <w:pPr>
      <w:spacing w:after="560" w:line="1000" w:lineRule="exact"/>
      <w:contextualSpacing/>
    </w:pPr>
    <w:rPr>
      <w:rFonts w:ascii="Miriam Libre" w:eastAsiaTheme="majorEastAsia" w:hAnsi="Miriam Libre" w:cs="Times New Roman (Überschriften"/>
      <w:spacing w:val="-20"/>
      <w:kern w:val="28"/>
      <w:sz w:val="10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5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3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C362F"/>
    <w:rPr>
      <w:rFonts w:ascii="Miriam Libre" w:eastAsiaTheme="majorEastAsia" w:hAnsi="Miriam Libre" w:cs="Times New Roman (Überschriften"/>
      <w:color w:val="000000" w:themeColor="text1"/>
      <w:sz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BE7"/>
    <w:rPr>
      <w:rFonts w:ascii="Roboto" w:eastAsiaTheme="majorEastAsia" w:hAnsi="Roboto" w:cs="Times New Roman (Überschriften"/>
      <w:b/>
      <w:i w:val="0"/>
      <w:iCs/>
      <w:color w:val="000000" w:themeColor="tex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7626F"/>
    <w:rPr>
      <w:rFonts w:ascii="Roboto Medium" w:eastAsiaTheme="majorEastAsia" w:hAnsi="Roboto Medium" w:cs="Times New Roman (Überschriften"/>
      <w:b w:val="0"/>
      <w:i w:val="0"/>
      <w:color w:val="000000" w:themeColor="text1"/>
      <w:sz w:val="21"/>
    </w:rPr>
  </w:style>
  <w:style w:type="character" w:customStyle="1" w:styleId="TitelZchn">
    <w:name w:val="Titel Zchn"/>
    <w:basedOn w:val="Absatz-Standardschriftart"/>
    <w:link w:val="Titel"/>
    <w:uiPriority w:val="10"/>
    <w:rsid w:val="00C82B70"/>
    <w:rPr>
      <w:rFonts w:ascii="Miriam Libre" w:eastAsiaTheme="majorEastAsia" w:hAnsi="Miriam Libre" w:cs="Times New Roman (Überschriften"/>
      <w:spacing w:val="-20"/>
      <w:kern w:val="28"/>
      <w:sz w:val="10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2B70"/>
    <w:pPr>
      <w:numPr>
        <w:ilvl w:val="1"/>
      </w:numPr>
      <w:spacing w:after="160"/>
    </w:pPr>
    <w:rPr>
      <w:rFonts w:ascii="Cormorant Medium" w:eastAsiaTheme="minorEastAsia" w:hAnsi="Cormorant Medium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2B70"/>
    <w:rPr>
      <w:rFonts w:ascii="Cormorant Medium" w:eastAsiaTheme="minorEastAsia" w:hAnsi="Cormorant Medium" w:cs="Times New Roman (Textkörper CS)"/>
      <w:color w:val="000000" w:themeColor="text1"/>
      <w:spacing w:val="15"/>
      <w:sz w:val="28"/>
      <w:szCs w:val="22"/>
    </w:rPr>
  </w:style>
  <w:style w:type="table" w:styleId="Tabellenraster">
    <w:name w:val="Table Grid"/>
    <w:basedOn w:val="EinfacheTabelle1"/>
    <w:uiPriority w:val="39"/>
    <w:rsid w:val="000E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rimmis">
    <w:name w:val="Trimmis"/>
    <w:basedOn w:val="NormaleTabelle"/>
    <w:uiPriority w:val="99"/>
    <w:rsid w:val="0061320B"/>
    <w:pPr>
      <w:spacing w:before="120" w:after="120"/>
    </w:pPr>
    <w:rPr>
      <w:rFonts w:ascii="Roboto Light" w:hAnsi="Roboto Light"/>
      <w:color w:val="000000" w:themeColor="text1"/>
      <w:sz w:val="21"/>
    </w:rPr>
    <w:tblPr>
      <w:tblStyleRowBandSize w:val="1"/>
      <w:tblStyleColBandSize w:val="1"/>
      <w:tblBorders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Roboto" w:hAnsi="Roboto"/>
        <w:b/>
        <w:i w:val="0"/>
        <w:sz w:val="21"/>
      </w:rPr>
      <w:tblPr/>
      <w:tcPr>
        <w:shd w:val="clear" w:color="auto" w:fill="DCDCD2" w:themeFill="text2"/>
      </w:tcPr>
    </w:tblStylePr>
    <w:tblStylePr w:type="lastRow">
      <w:rPr>
        <w:rFonts w:ascii="Roboto Light" w:hAnsi="Roboto Light"/>
        <w:b w:val="0"/>
        <w:i w:val="0"/>
        <w:sz w:val="21"/>
      </w:rPr>
    </w:tblStylePr>
    <w:tblStylePr w:type="firstCol">
      <w:tblPr/>
      <w:tcPr>
        <w:shd w:val="clear" w:color="auto" w:fill="FFFFFF" w:themeFill="background1"/>
      </w:tcPr>
    </w:tblStylePr>
  </w:style>
  <w:style w:type="table" w:styleId="EinfacheTabelle5">
    <w:name w:val="Plain Table 5"/>
    <w:basedOn w:val="NormaleTabelle"/>
    <w:uiPriority w:val="45"/>
    <w:rsid w:val="00354C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chwacheHervorhebung">
    <w:name w:val="Subtle Emphasis"/>
    <w:basedOn w:val="Absatz-Standardschriftart"/>
    <w:uiPriority w:val="19"/>
    <w:qFormat/>
    <w:rsid w:val="00CA6464"/>
    <w:rPr>
      <w:rFonts w:ascii="Roboto Medium" w:hAnsi="Roboto Medium"/>
      <w:b w:val="0"/>
      <w:i w:val="0"/>
      <w:iCs/>
      <w:color w:val="DCDCD2" w:themeColor="text2"/>
      <w:sz w:val="21"/>
    </w:rPr>
  </w:style>
  <w:style w:type="character" w:styleId="Hervorhebung">
    <w:name w:val="Emphasis"/>
    <w:basedOn w:val="Absatz-Standardschriftart"/>
    <w:uiPriority w:val="20"/>
    <w:qFormat/>
    <w:rsid w:val="00CA6464"/>
    <w:rPr>
      <w:rFonts w:ascii="Roboto Medium" w:hAnsi="Roboto Medium"/>
      <w:b w:val="0"/>
      <w:i w:val="0"/>
      <w:iCs/>
      <w:color w:val="000000" w:themeColor="text1"/>
      <w:sz w:val="21"/>
    </w:rPr>
  </w:style>
  <w:style w:type="character" w:styleId="IntensiveHervorhebung">
    <w:name w:val="Intense Emphasis"/>
    <w:basedOn w:val="Absatz-Standardschriftart"/>
    <w:uiPriority w:val="21"/>
    <w:qFormat/>
    <w:rsid w:val="00CA6464"/>
    <w:rPr>
      <w:rFonts w:ascii="Roboto" w:hAnsi="Roboto"/>
      <w:b/>
      <w:i w:val="0"/>
      <w:iCs/>
      <w:color w:val="000000" w:themeColor="text1"/>
      <w:sz w:val="21"/>
    </w:rPr>
  </w:style>
  <w:style w:type="paragraph" w:styleId="IntensivesZitat">
    <w:name w:val="Intense Quote"/>
    <w:basedOn w:val="Untertitel"/>
    <w:next w:val="Standard"/>
    <w:link w:val="IntensivesZitatZchn"/>
    <w:uiPriority w:val="30"/>
    <w:qFormat/>
    <w:rsid w:val="003E1BC2"/>
    <w:pPr>
      <w:pBdr>
        <w:top w:val="single" w:sz="4" w:space="4" w:color="auto"/>
        <w:bottom w:val="single" w:sz="4" w:space="4" w:color="auto"/>
      </w:pBdr>
      <w:spacing w:before="360" w:after="360" w:line="480" w:lineRule="exact"/>
      <w:jc w:val="center"/>
    </w:pPr>
    <w:rPr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1BC2"/>
    <w:rPr>
      <w:rFonts w:ascii="Cormorant Medium" w:eastAsiaTheme="minorEastAsia" w:hAnsi="Cormorant Medium" w:cs="Times New Roman (Textkörper CS)"/>
      <w:iCs/>
      <w:color w:val="000000" w:themeColor="text1"/>
      <w:spacing w:val="15"/>
      <w:sz w:val="36"/>
      <w:szCs w:val="22"/>
    </w:rPr>
  </w:style>
  <w:style w:type="paragraph" w:styleId="Zitat">
    <w:name w:val="Quote"/>
    <w:basedOn w:val="Untertitel"/>
    <w:next w:val="Standard"/>
    <w:link w:val="ZitatZchn"/>
    <w:uiPriority w:val="29"/>
    <w:qFormat/>
    <w:rsid w:val="00CA6464"/>
    <w:pPr>
      <w:spacing w:before="200"/>
      <w:ind w:left="864" w:right="864"/>
      <w:jc w:val="center"/>
    </w:pPr>
    <w:rPr>
      <w:iCs/>
    </w:rPr>
  </w:style>
  <w:style w:type="character" w:customStyle="1" w:styleId="ZitatZchn">
    <w:name w:val="Zitat Zchn"/>
    <w:basedOn w:val="Absatz-Standardschriftart"/>
    <w:link w:val="Zitat"/>
    <w:uiPriority w:val="29"/>
    <w:rsid w:val="00CA6464"/>
    <w:rPr>
      <w:rFonts w:ascii="Cormorant Medium" w:eastAsiaTheme="minorEastAsia" w:hAnsi="Cormorant Medium" w:cs="Times New Roman (Textkörper CS)"/>
      <w:b w:val="0"/>
      <w:i/>
      <w:iCs/>
      <w:color w:val="000000" w:themeColor="text1"/>
      <w:spacing w:val="15"/>
      <w:sz w:val="28"/>
      <w:szCs w:val="22"/>
    </w:rPr>
  </w:style>
  <w:style w:type="character" w:styleId="SchwacherVerweis">
    <w:name w:val="Subtle Reference"/>
    <w:basedOn w:val="Absatz-Standardschriftart"/>
    <w:uiPriority w:val="31"/>
    <w:qFormat/>
    <w:rsid w:val="00CA6464"/>
    <w:rPr>
      <w:rFonts w:ascii="Roboto Light" w:hAnsi="Roboto Light"/>
      <w:b w:val="0"/>
      <w:i w:val="0"/>
      <w:caps w:val="0"/>
      <w:smallCaps w:val="0"/>
      <w:color w:val="000000" w:themeColor="text1"/>
      <w:sz w:val="16"/>
    </w:rPr>
  </w:style>
  <w:style w:type="character" w:styleId="IntensiverVerweis">
    <w:name w:val="Intense Reference"/>
    <w:basedOn w:val="Absatz-Standardschriftart"/>
    <w:uiPriority w:val="32"/>
    <w:qFormat/>
    <w:rsid w:val="00FF6EE4"/>
    <w:rPr>
      <w:rFonts w:ascii="Roboto Medium" w:hAnsi="Roboto Medium"/>
      <w:b w:val="0"/>
      <w:bCs/>
      <w:i w:val="0"/>
      <w:caps w:val="0"/>
      <w:smallCaps w:val="0"/>
      <w:color w:val="000000" w:themeColor="text1"/>
      <w:spacing w:val="5"/>
      <w:sz w:val="21"/>
    </w:rPr>
  </w:style>
  <w:style w:type="character" w:styleId="Buchtitel">
    <w:name w:val="Book Title"/>
    <w:basedOn w:val="Absatz-Standardschriftart"/>
    <w:uiPriority w:val="33"/>
    <w:qFormat/>
    <w:rsid w:val="00FF6EE4"/>
    <w:rPr>
      <w:rFonts w:ascii="Roboto Light" w:hAnsi="Roboto Light"/>
      <w:b w:val="0"/>
      <w:bCs/>
      <w:i w:val="0"/>
      <w:iCs/>
      <w:color w:val="000000" w:themeColor="text1"/>
      <w:spacing w:val="5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7626F"/>
    <w:rPr>
      <w:rFonts w:ascii="Roboto Light" w:eastAsiaTheme="majorEastAsia" w:hAnsi="Roboto Light" w:cs="Times New Roman (Überschriften"/>
      <w:b w:val="0"/>
      <w:i w:val="0"/>
      <w:color w:val="000000" w:themeColor="text1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8762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62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626F"/>
    <w:rPr>
      <w:rFonts w:ascii="Roboto Light" w:hAnsi="Roboto Light" w:cs="Times New Roman (Textkörper CS)"/>
      <w:b w:val="0"/>
      <w:i w:val="0"/>
      <w:color w:val="000000" w:themeColor="text1"/>
      <w:sz w:val="21"/>
    </w:rPr>
  </w:style>
  <w:style w:type="table" w:styleId="Gitternetztabelle1hell-Akzent2">
    <w:name w:val="Grid Table 1 Light Accent 2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7626F"/>
    <w:tblPr>
      <w:tblStyleRowBandSize w:val="1"/>
      <w:tblStyleColBandSize w:val="1"/>
      <w:tblBorders>
        <w:top w:val="single" w:sz="4" w:space="0" w:color="5EFFA8" w:themeColor="accent1" w:themeTint="66"/>
        <w:left w:val="single" w:sz="4" w:space="0" w:color="5EFFA8" w:themeColor="accent1" w:themeTint="66"/>
        <w:bottom w:val="single" w:sz="4" w:space="0" w:color="5EFFA8" w:themeColor="accent1" w:themeTint="66"/>
        <w:right w:val="single" w:sz="4" w:space="0" w:color="5EFFA8" w:themeColor="accent1" w:themeTint="66"/>
        <w:insideH w:val="single" w:sz="4" w:space="0" w:color="5EFFA8" w:themeColor="accent1" w:themeTint="66"/>
        <w:insideV w:val="single" w:sz="4" w:space="0" w:color="5EF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DFF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F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5E70E1"/>
    <w:rPr>
      <w:rFonts w:ascii="Roboto Black" w:hAnsi="Roboto Black"/>
      <w:b/>
    </w:rPr>
    <w:tblPr>
      <w:tblStyleRowBandSize w:val="1"/>
      <w:tblStyleColBandSize w:val="1"/>
      <w:tblBorders>
        <w:insideH w:val="single" w:sz="4" w:space="0" w:color="999999" w:themeColor="text1" w:themeTint="66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ett">
    <w:name w:val="Strong"/>
    <w:basedOn w:val="Absatz-Standardschriftart"/>
    <w:uiPriority w:val="22"/>
    <w:qFormat/>
    <w:rsid w:val="005E70E1"/>
    <w:rPr>
      <w:b/>
      <w:bCs/>
    </w:rPr>
  </w:style>
  <w:style w:type="table" w:styleId="Listentabelle7farbigAkzent6">
    <w:name w:val="List Table 7 Colorful Accent 6"/>
    <w:basedOn w:val="NormaleTabelle"/>
    <w:uiPriority w:val="52"/>
    <w:rsid w:val="00CF49D1"/>
    <w:rPr>
      <w:color w:val="0000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CF49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rsid w:val="00C6789B"/>
    <w:rPr>
      <w:rFonts w:ascii="Roboto Light" w:eastAsiaTheme="majorEastAsia" w:hAnsi="Roboto Light" w:cstheme="majorBidi"/>
      <w:iCs/>
      <w:color w:val="000000" w:themeColor="text1"/>
      <w:sz w:val="21"/>
    </w:rPr>
  </w:style>
  <w:style w:type="character" w:styleId="Seitenzahl">
    <w:name w:val="page number"/>
    <w:basedOn w:val="Absatz-Standardschriftart"/>
    <w:uiPriority w:val="99"/>
    <w:semiHidden/>
    <w:unhideWhenUsed/>
    <w:rsid w:val="003A4962"/>
  </w:style>
  <w:style w:type="paragraph" w:styleId="StandardWeb">
    <w:name w:val="Normal (Web)"/>
    <w:basedOn w:val="Standard"/>
    <w:uiPriority w:val="99"/>
    <w:semiHidden/>
    <w:unhideWhenUsed/>
    <w:rsid w:val="003A4962"/>
    <w:pPr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3A4962"/>
    <w:rPr>
      <w:color w:val="006C3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962"/>
    <w:rPr>
      <w:color w:val="605E5C"/>
      <w:shd w:val="clear" w:color="auto" w:fill="E1DFDD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D0528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de-DE"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r101892\AppData\Local\Microsoft\Windows\INetCache\Content.Outlook\53W6XPS5\Trimmis_Vorlage_einfaches_Dokument_A4.dotx" TargetMode="External"/></Relationships>
</file>

<file path=word/theme/theme1.xml><?xml version="1.0" encoding="utf-8"?>
<a:theme xmlns:a="http://schemas.openxmlformats.org/drawingml/2006/main" name="Trimmis">
  <a:themeElements>
    <a:clrScheme name="Trimmis_Farbpalette">
      <a:dk1>
        <a:srgbClr val="000000"/>
      </a:dk1>
      <a:lt1>
        <a:srgbClr val="FFFFFF"/>
      </a:lt1>
      <a:dk2>
        <a:srgbClr val="DCDCD2"/>
      </a:dk2>
      <a:lt2>
        <a:srgbClr val="FFFFFF"/>
      </a:lt2>
      <a:accent1>
        <a:srgbClr val="006C32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6C32"/>
      </a:hlink>
      <a:folHlink>
        <a:srgbClr val="DCDCD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D9C058-D98B-C44A-BC56-ECD27BD1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Trimmis_Vorlage_einfaches_Dokument_A4.dotx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Hänni Susanne</dc:creator>
  <cp:keywords/>
  <dc:description/>
  <cp:lastModifiedBy>Hänni Susanne</cp:lastModifiedBy>
  <cp:revision>10</cp:revision>
  <cp:lastPrinted>2023-08-03T12:39:00Z</cp:lastPrinted>
  <dcterms:created xsi:type="dcterms:W3CDTF">2023-08-03T12:15:00Z</dcterms:created>
  <dcterms:modified xsi:type="dcterms:W3CDTF">2023-10-02T14:23:00Z</dcterms:modified>
</cp:coreProperties>
</file>